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40341" w14:textId="03793308" w:rsidR="00FE067E" w:rsidRPr="003E6026" w:rsidRDefault="002860A6"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5BA779E5" wp14:editId="0BB35905">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1338854" w14:textId="791D55F6" w:rsidR="002860A6" w:rsidRPr="002860A6" w:rsidRDefault="002860A6" w:rsidP="002860A6">
                            <w:pPr>
                              <w:spacing w:line="240" w:lineRule="auto"/>
                              <w:jc w:val="center"/>
                              <w:rPr>
                                <w:rFonts w:cs="Arial"/>
                                <w:b/>
                              </w:rPr>
                            </w:pPr>
                            <w:r w:rsidRPr="002860A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A779E5"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31338854" w14:textId="791D55F6" w:rsidR="002860A6" w:rsidRPr="002860A6" w:rsidRDefault="002860A6" w:rsidP="002860A6">
                      <w:pPr>
                        <w:spacing w:line="240" w:lineRule="auto"/>
                        <w:jc w:val="center"/>
                        <w:rPr>
                          <w:rFonts w:cs="Arial"/>
                          <w:b/>
                        </w:rPr>
                      </w:pPr>
                      <w:r w:rsidRPr="002860A6">
                        <w:rPr>
                          <w:rFonts w:cs="Arial"/>
                          <w:b/>
                        </w:rPr>
                        <w:t>FISCAL NOTE</w:t>
                      </w:r>
                    </w:p>
                  </w:txbxContent>
                </v:textbox>
              </v:shape>
            </w:pict>
          </mc:Fallback>
        </mc:AlternateContent>
      </w:r>
      <w:r w:rsidR="003C6034" w:rsidRPr="003E6026">
        <w:rPr>
          <w:caps w:val="0"/>
          <w:color w:val="auto"/>
        </w:rPr>
        <w:t>WEST VIRGINIA LEGISLATURE</w:t>
      </w:r>
    </w:p>
    <w:p w14:paraId="199DB74C" w14:textId="3C0392F0" w:rsidR="00CD36CF" w:rsidRPr="003E6026" w:rsidRDefault="00CD36CF" w:rsidP="00CC1F3B">
      <w:pPr>
        <w:pStyle w:val="TitlePageSession"/>
        <w:rPr>
          <w:color w:val="auto"/>
        </w:rPr>
      </w:pPr>
      <w:r w:rsidRPr="003E6026">
        <w:rPr>
          <w:color w:val="auto"/>
        </w:rPr>
        <w:t>20</w:t>
      </w:r>
      <w:r w:rsidR="00EC5E63" w:rsidRPr="003E6026">
        <w:rPr>
          <w:color w:val="auto"/>
        </w:rPr>
        <w:t>2</w:t>
      </w:r>
      <w:r w:rsidR="007768A2" w:rsidRPr="003E6026">
        <w:rPr>
          <w:color w:val="auto"/>
        </w:rPr>
        <w:t>4</w:t>
      </w:r>
      <w:r w:rsidRPr="003E6026">
        <w:rPr>
          <w:color w:val="auto"/>
        </w:rPr>
        <w:t xml:space="preserve"> </w:t>
      </w:r>
      <w:r w:rsidR="00F8547F" w:rsidRPr="003E6026">
        <w:rPr>
          <w:caps w:val="0"/>
          <w:color w:val="auto"/>
        </w:rPr>
        <w:t>REGULAR</w:t>
      </w:r>
      <w:r w:rsidR="003C6034" w:rsidRPr="003E6026">
        <w:rPr>
          <w:caps w:val="0"/>
          <w:color w:val="auto"/>
        </w:rPr>
        <w:t xml:space="preserve"> SESSION</w:t>
      </w:r>
    </w:p>
    <w:p w14:paraId="528DA62A" w14:textId="77777777" w:rsidR="00CD36CF" w:rsidRPr="003E6026" w:rsidRDefault="00D556BD" w:rsidP="00CC1F3B">
      <w:pPr>
        <w:pStyle w:val="TitlePageBillPrefix"/>
        <w:rPr>
          <w:color w:val="auto"/>
        </w:rPr>
      </w:pPr>
      <w:sdt>
        <w:sdtPr>
          <w:rPr>
            <w:color w:val="auto"/>
          </w:rPr>
          <w:tag w:val="IntroDate"/>
          <w:id w:val="-1236936958"/>
          <w:placeholder>
            <w:docPart w:val="441356B2216B4DD3AE2A0E17ABF2E480"/>
          </w:placeholder>
          <w:text/>
        </w:sdtPr>
        <w:sdtEndPr/>
        <w:sdtContent>
          <w:r w:rsidR="00AE48A0" w:rsidRPr="003E6026">
            <w:rPr>
              <w:color w:val="auto"/>
            </w:rPr>
            <w:t>Introduced</w:t>
          </w:r>
        </w:sdtContent>
      </w:sdt>
    </w:p>
    <w:p w14:paraId="1F2C8502" w14:textId="4154ABE1" w:rsidR="00CD36CF" w:rsidRPr="003E6026" w:rsidRDefault="00D556BD" w:rsidP="00CC1F3B">
      <w:pPr>
        <w:pStyle w:val="BillNumber"/>
        <w:rPr>
          <w:color w:val="auto"/>
        </w:rPr>
      </w:pPr>
      <w:sdt>
        <w:sdtPr>
          <w:rPr>
            <w:color w:val="auto"/>
          </w:rPr>
          <w:tag w:val="Chamber"/>
          <w:id w:val="893011969"/>
          <w:lock w:val="sdtLocked"/>
          <w:placeholder>
            <w:docPart w:val="ED593D44E88842A5AF11670F8EF17FAC"/>
          </w:placeholder>
          <w:dropDownList>
            <w:listItem w:displayText="House" w:value="House"/>
            <w:listItem w:displayText="Senate" w:value="Senate"/>
          </w:dropDownList>
        </w:sdtPr>
        <w:sdtEndPr/>
        <w:sdtContent>
          <w:r w:rsidR="00225FC8" w:rsidRPr="003E6026">
            <w:rPr>
              <w:color w:val="auto"/>
            </w:rPr>
            <w:t>House</w:t>
          </w:r>
        </w:sdtContent>
      </w:sdt>
      <w:r w:rsidR="00303684" w:rsidRPr="003E6026">
        <w:rPr>
          <w:color w:val="auto"/>
        </w:rPr>
        <w:t xml:space="preserve"> </w:t>
      </w:r>
      <w:r w:rsidR="00CD36CF" w:rsidRPr="003E6026">
        <w:rPr>
          <w:color w:val="auto"/>
        </w:rPr>
        <w:t xml:space="preserve">Bill </w:t>
      </w:r>
      <w:sdt>
        <w:sdtPr>
          <w:rPr>
            <w:color w:val="auto"/>
          </w:rPr>
          <w:tag w:val="BNum"/>
          <w:id w:val="1645317809"/>
          <w:lock w:val="sdtLocked"/>
          <w:placeholder>
            <w:docPart w:val="8312F0DF69024A16B3484794643861F9"/>
          </w:placeholder>
          <w:text/>
        </w:sdtPr>
        <w:sdtEndPr/>
        <w:sdtContent>
          <w:r>
            <w:rPr>
              <w:color w:val="auto"/>
            </w:rPr>
            <w:t>5207</w:t>
          </w:r>
        </w:sdtContent>
      </w:sdt>
    </w:p>
    <w:p w14:paraId="09F758D9" w14:textId="071B0618" w:rsidR="00CD36CF" w:rsidRPr="003E6026" w:rsidRDefault="00CD36CF" w:rsidP="00CC1F3B">
      <w:pPr>
        <w:pStyle w:val="Sponsors"/>
        <w:rPr>
          <w:color w:val="auto"/>
        </w:rPr>
      </w:pPr>
      <w:r w:rsidRPr="003E6026">
        <w:rPr>
          <w:color w:val="auto"/>
        </w:rPr>
        <w:t xml:space="preserve">By </w:t>
      </w:r>
      <w:r w:rsidR="00225FC8" w:rsidRPr="003E6026">
        <w:rPr>
          <w:color w:val="auto"/>
        </w:rPr>
        <w:t>Delegate Holstein</w:t>
      </w:r>
    </w:p>
    <w:p w14:paraId="6252F30C" w14:textId="46167D68" w:rsidR="00073418" w:rsidRPr="003E6026" w:rsidRDefault="00CD36CF" w:rsidP="00CC1F3B">
      <w:pPr>
        <w:pStyle w:val="References"/>
        <w:rPr>
          <w:color w:val="auto"/>
        </w:rPr>
        <w:sectPr w:rsidR="00073418" w:rsidRPr="003E6026" w:rsidSect="0002309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3E6026">
        <w:rPr>
          <w:color w:val="auto"/>
        </w:rPr>
        <w:t>[</w:t>
      </w:r>
      <w:sdt>
        <w:sdtPr>
          <w:rPr>
            <w:color w:val="auto"/>
          </w:rPr>
          <w:tag w:val="References"/>
          <w:id w:val="-1043047873"/>
          <w:placeholder>
            <w:docPart w:val="C3A5B07B8C13417BA6C8951E7A8F52D6"/>
          </w:placeholder>
          <w:text w:multiLine="1"/>
        </w:sdtPr>
        <w:sdtEndPr/>
        <w:sdtContent>
          <w:r w:rsidR="00D556BD">
            <w:rPr>
              <w:color w:val="auto"/>
            </w:rPr>
            <w:t>Introduced January 26, 2024; Referred to the Committee on Technology and Infrastructure then Finance</w:t>
          </w:r>
        </w:sdtContent>
      </w:sdt>
      <w:r w:rsidRPr="003E6026">
        <w:rPr>
          <w:color w:val="auto"/>
        </w:rPr>
        <w:t>]</w:t>
      </w:r>
    </w:p>
    <w:p w14:paraId="5240374D" w14:textId="12E1EC59" w:rsidR="005E552F" w:rsidRPr="003E6026" w:rsidRDefault="005E552F" w:rsidP="00A776ED">
      <w:pPr>
        <w:pStyle w:val="TitleSection"/>
        <w:rPr>
          <w:rFonts w:cs="Times New Roman"/>
          <w:color w:val="auto"/>
        </w:rPr>
      </w:pPr>
      <w:r w:rsidRPr="003E6026">
        <w:rPr>
          <w:rFonts w:cs="Times New Roman"/>
          <w:color w:val="auto"/>
        </w:rPr>
        <w:lastRenderedPageBreak/>
        <w:t xml:space="preserve">A BILL </w:t>
      </w:r>
      <w:r w:rsidRPr="003E6026">
        <w:rPr>
          <w:rFonts w:cs="Arial"/>
          <w:color w:val="auto"/>
        </w:rPr>
        <w:t>to amend</w:t>
      </w:r>
      <w:r w:rsidR="00925209" w:rsidRPr="003E6026">
        <w:rPr>
          <w:rFonts w:cs="Arial"/>
          <w:color w:val="auto"/>
        </w:rPr>
        <w:t xml:space="preserve"> and reenact §</w:t>
      </w:r>
      <w:r w:rsidR="00225FC8" w:rsidRPr="003E6026">
        <w:rPr>
          <w:rFonts w:cs="Arial"/>
          <w:color w:val="auto"/>
        </w:rPr>
        <w:t>17A-3-14</w:t>
      </w:r>
      <w:r w:rsidR="00925209" w:rsidRPr="003E6026">
        <w:rPr>
          <w:rFonts w:cs="Arial"/>
          <w:color w:val="auto"/>
        </w:rPr>
        <w:t xml:space="preserve"> of</w:t>
      </w:r>
      <w:r w:rsidRPr="003E6026">
        <w:rPr>
          <w:rFonts w:cs="Arial"/>
          <w:color w:val="auto"/>
        </w:rPr>
        <w:t xml:space="preserve"> the Code of West Virginia, 1931, as amended, </w:t>
      </w:r>
      <w:r w:rsidR="00F8547F" w:rsidRPr="003E6026">
        <w:rPr>
          <w:rFonts w:cs="Arial"/>
          <w:color w:val="auto"/>
        </w:rPr>
        <w:t>relating to</w:t>
      </w:r>
      <w:r w:rsidR="00925209" w:rsidRPr="003E6026">
        <w:rPr>
          <w:rFonts w:cs="Arial"/>
          <w:color w:val="auto"/>
        </w:rPr>
        <w:t xml:space="preserve"> </w:t>
      </w:r>
      <w:r w:rsidR="00225FC8" w:rsidRPr="003E6026">
        <w:rPr>
          <w:rFonts w:cs="Arial"/>
          <w:color w:val="auto"/>
        </w:rPr>
        <w:t>permitting the creation of a special license plate for 100% disabled veterans</w:t>
      </w:r>
      <w:r w:rsidRPr="003E6026">
        <w:rPr>
          <w:rFonts w:cs="Arial"/>
          <w:color w:val="auto"/>
        </w:rPr>
        <w:t xml:space="preserve">.  </w:t>
      </w:r>
    </w:p>
    <w:p w14:paraId="049675BE" w14:textId="77777777" w:rsidR="005E552F" w:rsidRPr="003E6026" w:rsidRDefault="005E552F" w:rsidP="00A776ED">
      <w:pPr>
        <w:suppressLineNumbers/>
        <w:rPr>
          <w:rFonts w:eastAsia="Calibri" w:cs="Times New Roman"/>
          <w:i/>
          <w:color w:val="auto"/>
        </w:rPr>
        <w:sectPr w:rsidR="005E552F" w:rsidRPr="003E6026" w:rsidSect="00023094">
          <w:headerReference w:type="first" r:id="rId14"/>
          <w:footerReference w:type="first" r:id="rId15"/>
          <w:pgSz w:w="12240" w:h="15840" w:code="1"/>
          <w:pgMar w:top="1440" w:right="1440" w:bottom="1440" w:left="1440" w:header="720" w:footer="720" w:gutter="0"/>
          <w:lnNumType w:countBy="1" w:restart="newSection"/>
          <w:pgNumType w:start="1"/>
          <w:cols w:space="720"/>
          <w:titlePg/>
          <w:docGrid w:linePitch="360"/>
        </w:sectPr>
      </w:pPr>
      <w:r w:rsidRPr="003E6026">
        <w:rPr>
          <w:rFonts w:eastAsia="Calibri" w:cs="Times New Roman"/>
          <w:i/>
          <w:color w:val="auto"/>
        </w:rPr>
        <w:t>Be it enacted by the Legislature of West Virginia</w:t>
      </w:r>
      <w:r w:rsidRPr="003E6026">
        <w:rPr>
          <w:rFonts w:eastAsia="Calibri" w:cs="Times New Roman"/>
          <w:iCs/>
          <w:color w:val="auto"/>
        </w:rPr>
        <w:t>:</w:t>
      </w:r>
    </w:p>
    <w:p w14:paraId="29EA09AB" w14:textId="77777777" w:rsidR="00225FC8" w:rsidRPr="003E6026" w:rsidRDefault="00225FC8" w:rsidP="00135E51">
      <w:pPr>
        <w:pStyle w:val="ArticleHeading"/>
        <w:rPr>
          <w:color w:val="auto"/>
        </w:rPr>
        <w:sectPr w:rsidR="00225FC8" w:rsidRPr="003E6026" w:rsidSect="00023094">
          <w:type w:val="continuous"/>
          <w:pgSz w:w="12240" w:h="15840" w:code="1"/>
          <w:pgMar w:top="1440" w:right="1440" w:bottom="1440" w:left="1440" w:header="720" w:footer="720" w:gutter="0"/>
          <w:lnNumType w:countBy="1" w:restart="newSection"/>
          <w:cols w:space="720"/>
          <w:titlePg/>
          <w:docGrid w:linePitch="360"/>
        </w:sectPr>
      </w:pPr>
      <w:bookmarkStart w:id="0" w:name="_Hlk93925027"/>
      <w:r w:rsidRPr="003E6026">
        <w:rPr>
          <w:color w:val="auto"/>
        </w:rPr>
        <w:t>ARTICLE 3. ORIGINAL AND RENEWAL OF REGISTRATION; ISSUANCE OF CERTIFICATES OF TITLE.</w:t>
      </w:r>
    </w:p>
    <w:p w14:paraId="23D0EC93" w14:textId="32F51B04" w:rsidR="00225FC8" w:rsidRPr="003E6026" w:rsidRDefault="00225FC8" w:rsidP="00FB6027">
      <w:pPr>
        <w:pStyle w:val="SectionHeading"/>
        <w:rPr>
          <w:color w:val="auto"/>
        </w:rPr>
        <w:sectPr w:rsidR="00225FC8" w:rsidRPr="003E6026" w:rsidSect="00023094">
          <w:type w:val="continuous"/>
          <w:pgSz w:w="12240" w:h="15840" w:code="1"/>
          <w:pgMar w:top="1440" w:right="1440" w:bottom="1440" w:left="1440" w:header="720" w:footer="720" w:gutter="0"/>
          <w:lnNumType w:countBy="1" w:restart="newSection"/>
          <w:cols w:space="720"/>
          <w:titlePg/>
          <w:docGrid w:linePitch="360"/>
        </w:sectPr>
      </w:pPr>
      <w:r w:rsidRPr="003E6026">
        <w:rPr>
          <w:color w:val="auto"/>
        </w:rPr>
        <w:t>§17A-3-14</w:t>
      </w:r>
      <w:bookmarkEnd w:id="0"/>
      <w:r w:rsidRPr="003E6026">
        <w:rPr>
          <w:color w:val="auto"/>
        </w:rPr>
        <w:t>. Registration plates generally; description of plates; issuance of special numbers and plates; registration fees; special application fees; exemptions; commissioner to promulgate forms; suspension and nonrenewal.</w:t>
      </w:r>
      <w:r w:rsidR="00FB6027" w:rsidRPr="003E6026">
        <w:rPr>
          <w:color w:val="auto"/>
        </w:rPr>
        <w:t xml:space="preserve"> suspension of registration; electronic signatures.  </w:t>
      </w:r>
    </w:p>
    <w:p w14:paraId="403E6238" w14:textId="77777777" w:rsidR="007768A2" w:rsidRPr="003E6026" w:rsidRDefault="007768A2" w:rsidP="007028EC">
      <w:pPr>
        <w:pStyle w:val="SectionBody"/>
        <w:rPr>
          <w:color w:val="auto"/>
        </w:rPr>
      </w:pPr>
      <w:r w:rsidRPr="003E6026">
        <w:rPr>
          <w:color w:val="auto"/>
        </w:rPr>
        <w:t xml:space="preserve">(a) The division, upon registering a vehicle, shall issue to the owner one registration plate with a registration number consisting of a combination of letters, numerals, symbols, or characters in a configuration determined by the commissioner. </w:t>
      </w:r>
    </w:p>
    <w:p w14:paraId="07438C76" w14:textId="77777777" w:rsidR="007768A2" w:rsidRPr="003E6026" w:rsidRDefault="007768A2" w:rsidP="007768A2">
      <w:pPr>
        <w:pStyle w:val="SectionBody"/>
        <w:rPr>
          <w:color w:val="auto"/>
        </w:rPr>
      </w:pPr>
      <w:r w:rsidRPr="003E6026">
        <w:rPr>
          <w:color w:val="auto"/>
        </w:rPr>
        <w:t>(b) Registration plates shall meet the following requirements:</w:t>
      </w:r>
    </w:p>
    <w:p w14:paraId="45703D98" w14:textId="77777777" w:rsidR="007768A2" w:rsidRPr="003E6026" w:rsidRDefault="007768A2" w:rsidP="007768A2">
      <w:pPr>
        <w:pStyle w:val="SectionBody"/>
        <w:rPr>
          <w:color w:val="auto"/>
        </w:rPr>
      </w:pPr>
      <w:r w:rsidRPr="003E6026">
        <w:rPr>
          <w:color w:val="auto"/>
        </w:rPr>
        <w:t>(1) Plates must incorporate reflectorized material.</w:t>
      </w:r>
    </w:p>
    <w:p w14:paraId="7DF7C8EE" w14:textId="77777777" w:rsidR="007768A2" w:rsidRPr="003E6026" w:rsidRDefault="007768A2" w:rsidP="007768A2">
      <w:pPr>
        <w:pStyle w:val="SectionBody"/>
        <w:rPr>
          <w:color w:val="auto"/>
        </w:rPr>
      </w:pPr>
      <w:r w:rsidRPr="003E6026">
        <w:rPr>
          <w:color w:val="auto"/>
        </w:rPr>
        <w:t>(2) Registration numbers shall be plainly readable from 100 feet during daylight.</w:t>
      </w:r>
    </w:p>
    <w:p w14:paraId="6C373178" w14:textId="67390505" w:rsidR="007768A2" w:rsidRPr="003E6026" w:rsidRDefault="007768A2" w:rsidP="007768A2">
      <w:pPr>
        <w:pStyle w:val="SectionBody"/>
        <w:rPr>
          <w:color w:val="auto"/>
        </w:rPr>
      </w:pPr>
      <w:r w:rsidRPr="003E6026">
        <w:rPr>
          <w:color w:val="auto"/>
        </w:rPr>
        <w:t xml:space="preserve">(3) The commissioner may assign any additional feature to facilitate reciprocal agreements, facilitate interstate travel, promote highway safety, or promote the efficient operation of the division. </w:t>
      </w:r>
    </w:p>
    <w:p w14:paraId="760CF0C6" w14:textId="4415AE57" w:rsidR="00244929" w:rsidRPr="003E6026" w:rsidRDefault="00244929" w:rsidP="00244929">
      <w:pPr>
        <w:pStyle w:val="SectionBody"/>
        <w:rPr>
          <w:color w:val="auto"/>
          <w:u w:val="single"/>
        </w:rPr>
      </w:pPr>
      <w:r w:rsidRPr="003E6026">
        <w:rPr>
          <w:color w:val="auto"/>
          <w:u w:val="single"/>
        </w:rPr>
        <w:t>(4) The commissioner may issue special registration plates for 100% disabled veterans as follows:</w:t>
      </w:r>
    </w:p>
    <w:p w14:paraId="697DC0B5" w14:textId="4D350A5F" w:rsidR="00244929" w:rsidRPr="003E6026" w:rsidRDefault="00244929" w:rsidP="00244929">
      <w:pPr>
        <w:pStyle w:val="SectionBody"/>
        <w:rPr>
          <w:color w:val="auto"/>
          <w:u w:val="single"/>
        </w:rPr>
      </w:pPr>
      <w:r w:rsidRPr="003E6026">
        <w:rPr>
          <w:color w:val="auto"/>
          <w:u w:val="single"/>
        </w:rPr>
        <w:t>(A) Upon appropriate application, the division may issue a special registration plate designed by the commissioner for any number of vehicles titled in the name of the qualified applicant.</w:t>
      </w:r>
    </w:p>
    <w:p w14:paraId="1856C56F" w14:textId="41268346" w:rsidR="00244929" w:rsidRPr="003E6026" w:rsidRDefault="00244929" w:rsidP="00244929">
      <w:pPr>
        <w:pStyle w:val="SectionBody"/>
        <w:rPr>
          <w:color w:val="auto"/>
          <w:u w:val="single"/>
        </w:rPr>
      </w:pPr>
      <w:r w:rsidRPr="003E6026">
        <w:rPr>
          <w:color w:val="auto"/>
          <w:u w:val="single"/>
        </w:rPr>
        <w:t>(B) The division shall charge a special initial application fee of $10 in addition to all other fees required by law. This special fee shall be collected by the division and deposited in the State Road Fund.</w:t>
      </w:r>
    </w:p>
    <w:p w14:paraId="53E0F975" w14:textId="4F735EA4" w:rsidR="00244929" w:rsidRPr="003E6026" w:rsidRDefault="00244929" w:rsidP="00244929">
      <w:pPr>
        <w:pStyle w:val="SectionBody"/>
        <w:rPr>
          <w:color w:val="auto"/>
          <w:u w:val="single"/>
        </w:rPr>
      </w:pPr>
      <w:r w:rsidRPr="003E6026">
        <w:rPr>
          <w:color w:val="auto"/>
          <w:u w:val="single"/>
        </w:rPr>
        <w:t>(C) The division shall charge an annual fee of $15 for each special registration plate in addition to all other fees required by this chapter.</w:t>
      </w:r>
    </w:p>
    <w:p w14:paraId="11827021" w14:textId="58B6DF9A" w:rsidR="00244929" w:rsidRPr="003E6026" w:rsidRDefault="00244929" w:rsidP="00244929">
      <w:pPr>
        <w:pStyle w:val="SectionBody"/>
        <w:rPr>
          <w:color w:val="auto"/>
          <w:u w:val="single"/>
        </w:rPr>
      </w:pPr>
      <w:r w:rsidRPr="003E6026">
        <w:rPr>
          <w:color w:val="auto"/>
          <w:u w:val="single"/>
        </w:rPr>
        <w:t xml:space="preserve">(D) There will be no minimum number of applications required prior to design and production of a special license plate for 100% disabled veterans. </w:t>
      </w:r>
    </w:p>
    <w:p w14:paraId="23353E38" w14:textId="446E53A1" w:rsidR="007768A2" w:rsidRPr="003E6026" w:rsidRDefault="007768A2" w:rsidP="007028EC">
      <w:pPr>
        <w:pStyle w:val="SectionBody"/>
        <w:rPr>
          <w:color w:val="auto"/>
        </w:rPr>
      </w:pPr>
      <w:r w:rsidRPr="003E6026">
        <w:rPr>
          <w:color w:val="auto"/>
        </w:rPr>
        <w:t>(</w:t>
      </w:r>
      <w:r w:rsidR="00244929" w:rsidRPr="003E6026">
        <w:rPr>
          <w:color w:val="auto"/>
        </w:rPr>
        <w:t>c</w:t>
      </w:r>
      <w:r w:rsidRPr="003E6026">
        <w:rPr>
          <w:color w:val="auto"/>
        </w:rPr>
        <w:t xml:space="preserve">) The commissioner may suspend the registration of any owner who displays a damaged or illegible plate or otherwise fails to comply with the requirements of §17A-3-19 of this code. </w:t>
      </w:r>
    </w:p>
    <w:p w14:paraId="4C342275" w14:textId="6F3A61F6" w:rsidR="007768A2" w:rsidRPr="003E6026" w:rsidRDefault="007768A2" w:rsidP="007768A2">
      <w:pPr>
        <w:pStyle w:val="SectionBody"/>
        <w:rPr>
          <w:color w:val="auto"/>
        </w:rPr>
      </w:pPr>
      <w:r w:rsidRPr="003E6026">
        <w:rPr>
          <w:color w:val="auto"/>
        </w:rPr>
        <w:t>(</w:t>
      </w:r>
      <w:r w:rsidR="00244929" w:rsidRPr="003E6026">
        <w:rPr>
          <w:color w:val="auto"/>
        </w:rPr>
        <w:t>d</w:t>
      </w:r>
      <w:r w:rsidRPr="003E6026">
        <w:rPr>
          <w:color w:val="auto"/>
        </w:rPr>
        <w:t>) Any license plate issued or renewed pursuant to this chapter which is paid for by a check that is returned for nonsufficient funds is void without further notice to the applicant. The applicant may not reinstate the registration until the returned check is paid by the applicant in cash, money order, or certified check and all applicable fees assessed as a result thereof have been paid.</w:t>
      </w:r>
    </w:p>
    <w:p w14:paraId="0541AD9C" w14:textId="071AD260" w:rsidR="007768A2" w:rsidRPr="003E6026" w:rsidRDefault="007768A2" w:rsidP="007768A2">
      <w:pPr>
        <w:pStyle w:val="SectionBody"/>
        <w:rPr>
          <w:color w:val="auto"/>
        </w:rPr>
      </w:pPr>
      <w:r w:rsidRPr="003E6026">
        <w:rPr>
          <w:color w:val="auto"/>
        </w:rPr>
        <w:t xml:space="preserve">(e) In furtherance of the Uniform Electronic Transactions Act, §39A-1-1 </w:t>
      </w:r>
      <w:r w:rsidRPr="003E6026">
        <w:rPr>
          <w:i/>
          <w:iCs/>
          <w:color w:val="auto"/>
        </w:rPr>
        <w:t>et seq</w:t>
      </w:r>
      <w:r w:rsidRPr="003E6026">
        <w:rPr>
          <w:color w:val="auto"/>
        </w:rPr>
        <w:t>. of this code, the division may accept or authorize an electronic signature in any instance the law required to be enforced by the commissioner requires a signature or a pen and ink signature.</w:t>
      </w:r>
    </w:p>
    <w:p w14:paraId="14E29977" w14:textId="0BC517CC" w:rsidR="005E552F" w:rsidRPr="003E6026" w:rsidRDefault="005E552F" w:rsidP="00F8547F">
      <w:pPr>
        <w:pStyle w:val="Note"/>
        <w:rPr>
          <w:rFonts w:cs="Times New Roman"/>
          <w:color w:val="auto"/>
        </w:rPr>
      </w:pPr>
      <w:r w:rsidRPr="003E6026">
        <w:rPr>
          <w:rFonts w:cs="Times New Roman"/>
          <w:color w:val="auto"/>
        </w:rPr>
        <w:t>NOTE: The purpose of this bill is to</w:t>
      </w:r>
      <w:r w:rsidR="00925209" w:rsidRPr="003E6026">
        <w:rPr>
          <w:color w:val="auto"/>
        </w:rPr>
        <w:t xml:space="preserve"> </w:t>
      </w:r>
      <w:r w:rsidR="00225FC8" w:rsidRPr="003E6026">
        <w:rPr>
          <w:color w:val="auto"/>
        </w:rPr>
        <w:t>create a special license plate for 100% disabled veterans</w:t>
      </w:r>
      <w:r w:rsidR="00925209" w:rsidRPr="003E6026">
        <w:rPr>
          <w:color w:val="auto"/>
        </w:rPr>
        <w:t>.</w:t>
      </w:r>
    </w:p>
    <w:p w14:paraId="6A2F28D1" w14:textId="24C6F6A0" w:rsidR="006865E9" w:rsidRPr="003E6026" w:rsidRDefault="005E552F" w:rsidP="00F8547F">
      <w:pPr>
        <w:pStyle w:val="Note"/>
        <w:rPr>
          <w:color w:val="auto"/>
        </w:rPr>
      </w:pPr>
      <w:r w:rsidRPr="003E6026">
        <w:rPr>
          <w:rFonts w:cs="Times New Roman"/>
          <w:color w:val="auto"/>
        </w:rPr>
        <w:t>Strike-throughs indicate language that would be stricken from a heading or the present law and underscoring indicates new language that would be added.</w:t>
      </w:r>
    </w:p>
    <w:sectPr w:rsidR="006865E9" w:rsidRPr="003E6026" w:rsidSect="00023094">
      <w:headerReference w:type="even" r:id="rId16"/>
      <w:headerReference w:type="default" r:id="rId17"/>
      <w:footerReference w:type="even" r:id="rId18"/>
      <w:headerReference w:type="first" r:id="rId19"/>
      <w:footerReference w:type="first" r:id="rId2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4D300" w14:textId="77777777" w:rsidR="00592D54" w:rsidRPr="00B844FE" w:rsidRDefault="00592D54" w:rsidP="00B844FE">
      <w:r>
        <w:separator/>
      </w:r>
    </w:p>
  </w:endnote>
  <w:endnote w:type="continuationSeparator" w:id="0">
    <w:p w14:paraId="35FFEE70" w14:textId="77777777" w:rsidR="00592D54" w:rsidRPr="00B844FE" w:rsidRDefault="00592D5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4840507"/>
      <w:docPartObj>
        <w:docPartGallery w:val="Page Numbers (Bottom of Page)"/>
        <w:docPartUnique/>
      </w:docPartObj>
    </w:sdtPr>
    <w:sdtEndPr/>
    <w:sdtContent>
      <w:p w14:paraId="65373A85" w14:textId="77777777" w:rsidR="005E552F" w:rsidRPr="00B844FE" w:rsidRDefault="005E552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2CCEA6B" w14:textId="77777777" w:rsidR="005E552F" w:rsidRDefault="005E552F"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890768"/>
      <w:docPartObj>
        <w:docPartGallery w:val="Page Numbers (Bottom of Page)"/>
        <w:docPartUnique/>
      </w:docPartObj>
    </w:sdtPr>
    <w:sdtEndPr>
      <w:rPr>
        <w:noProof/>
      </w:rPr>
    </w:sdtEndPr>
    <w:sdtContent>
      <w:p w14:paraId="5B43208D" w14:textId="77777777" w:rsidR="005E552F" w:rsidRDefault="005E552F"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0387F" w14:textId="0345CCC7" w:rsidR="00925209" w:rsidRDefault="00925209">
    <w:pPr>
      <w:pStyle w:val="Footer"/>
      <w:jc w:val="center"/>
    </w:pPr>
  </w:p>
  <w:p w14:paraId="59C35AA7" w14:textId="77777777" w:rsidR="00925209" w:rsidRDefault="009252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940852"/>
      <w:docPartObj>
        <w:docPartGallery w:val="Page Numbers (Bottom of Page)"/>
        <w:docPartUnique/>
      </w:docPartObj>
    </w:sdtPr>
    <w:sdtEndPr>
      <w:rPr>
        <w:noProof/>
      </w:rPr>
    </w:sdtEndPr>
    <w:sdtContent>
      <w:p w14:paraId="2FA804DA" w14:textId="77777777" w:rsidR="00925209" w:rsidRDefault="009252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CEFDE7" w14:textId="77777777" w:rsidR="00925209" w:rsidRDefault="0092520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0335D9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D9A24D3" w14:textId="77777777" w:rsidR="002A0269" w:rsidRDefault="002A0269" w:rsidP="00B844F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A8BD6" w14:textId="77777777" w:rsidR="004D3ABE" w:rsidRDefault="004D3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4BEE1" w14:textId="77777777" w:rsidR="00592D54" w:rsidRPr="00B844FE" w:rsidRDefault="00592D54" w:rsidP="00B844FE">
      <w:r>
        <w:separator/>
      </w:r>
    </w:p>
  </w:footnote>
  <w:footnote w:type="continuationSeparator" w:id="0">
    <w:p w14:paraId="52A756B4" w14:textId="77777777" w:rsidR="00592D54" w:rsidRPr="00B844FE" w:rsidRDefault="00592D5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0B22F" w14:textId="42A33047" w:rsidR="005E552F" w:rsidRPr="00B844FE" w:rsidRDefault="00D556BD">
    <w:pPr>
      <w:pStyle w:val="Header"/>
    </w:pPr>
    <w:sdt>
      <w:sdtPr>
        <w:id w:val="236518070"/>
        <w:placeholder>
          <w:docPart w:val="441356B2216B4DD3AE2A0E17ABF2E480"/>
        </w:placeholder>
        <w:temporary/>
        <w:showingPlcHdr/>
        <w15:appearance w15:val="hidden"/>
      </w:sdtPr>
      <w:sdtEndPr/>
      <w:sdtContent>
        <w:r w:rsidR="00D46170" w:rsidRPr="00B844FE">
          <w:t>[Type here]</w:t>
        </w:r>
      </w:sdtContent>
    </w:sdt>
    <w:r w:rsidR="005E552F" w:rsidRPr="00B844FE">
      <w:ptab w:relativeTo="margin" w:alignment="left" w:leader="none"/>
    </w:r>
    <w:sdt>
      <w:sdtPr>
        <w:id w:val="-2080900544"/>
        <w:placeholder>
          <w:docPart w:val="441356B2216B4DD3AE2A0E17ABF2E480"/>
        </w:placeholder>
        <w:temporary/>
        <w:showingPlcHdr/>
        <w15:appearance w15:val="hidden"/>
      </w:sdtPr>
      <w:sdtEndPr/>
      <w:sdtContent>
        <w:r w:rsidR="00D4617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43324" w14:textId="11BCE4D2" w:rsidR="005E552F" w:rsidRPr="00073418" w:rsidRDefault="00E96E79" w:rsidP="00073418">
    <w:pPr>
      <w:pStyle w:val="Header"/>
    </w:pPr>
    <w:r>
      <w:t>Introduced HB 301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F106E" w14:textId="219087C7" w:rsidR="005E552F" w:rsidRPr="002A0269" w:rsidRDefault="005E552F" w:rsidP="00CC1F3B">
    <w:pPr>
      <w:pStyle w:val="HeaderStyle"/>
    </w:pPr>
    <w:r w:rsidRPr="002A0269">
      <w:ptab w:relativeTo="margin" w:alignment="center" w:leader="none"/>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93F41" w14:textId="2F0A8825" w:rsidR="00925209" w:rsidRPr="002A0269" w:rsidRDefault="00925209" w:rsidP="00CC1F3B">
    <w:pPr>
      <w:pStyle w:val="HeaderStyle"/>
    </w:pPr>
    <w:r>
      <w:t xml:space="preserve">Intr. </w:t>
    </w:r>
    <w:r w:rsidR="00225FC8">
      <w:t>H</w:t>
    </w:r>
    <w:r>
      <w:t>B</w:t>
    </w:r>
    <w:r>
      <w:tab/>
    </w:r>
    <w:r>
      <w:tab/>
    </w:r>
    <w:r w:rsidR="007768A2">
      <w:t>2024R1770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9B5C" w14:textId="753EC861" w:rsidR="002A0269" w:rsidRPr="00B844FE" w:rsidRDefault="00D556BD">
    <w:pPr>
      <w:pStyle w:val="Header"/>
    </w:pPr>
    <w:sdt>
      <w:sdtPr>
        <w:id w:val="-684364211"/>
        <w:placeholder>
          <w:docPart w:val="ED593D44E88842A5AF11670F8EF17FAC"/>
        </w:placeholder>
        <w:temporary/>
        <w:showingPlcHdr/>
        <w15:appearance w15:val="hidden"/>
      </w:sdtPr>
      <w:sdtEndPr/>
      <w:sdtContent>
        <w:r w:rsidR="00D46170" w:rsidRPr="00B844FE">
          <w:t>[Type here]</w:t>
        </w:r>
      </w:sdtContent>
    </w:sdt>
    <w:r w:rsidR="002A0269" w:rsidRPr="00B844FE">
      <w:ptab w:relativeTo="margin" w:alignment="left" w:leader="none"/>
    </w:r>
    <w:sdt>
      <w:sdtPr>
        <w:id w:val="-556240388"/>
        <w:placeholder>
          <w:docPart w:val="ED593D44E88842A5AF11670F8EF17FAC"/>
        </w:placeholder>
        <w:temporary/>
        <w:showingPlcHdr/>
        <w15:appearance w15:val="hidden"/>
      </w:sdtPr>
      <w:sdtEndPr/>
      <w:sdtContent>
        <w:r w:rsidR="00D46170" w:rsidRPr="00B844FE">
          <w:t>[Type here]</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0A963" w14:textId="19658B4C" w:rsidR="007725DA" w:rsidRPr="00073418" w:rsidRDefault="00925209" w:rsidP="007725DA">
    <w:pPr>
      <w:pStyle w:val="Header"/>
    </w:pPr>
    <w:r>
      <w:t xml:space="preserve">Intr. </w:t>
    </w:r>
    <w:r w:rsidR="00225FC8">
      <w:t>H</w:t>
    </w:r>
    <w:r>
      <w:t>B</w:t>
    </w:r>
    <w:r>
      <w:tab/>
    </w:r>
    <w:r>
      <w:tab/>
      <w:t>202</w:t>
    </w:r>
    <w:r w:rsidR="005F5980">
      <w:t>4R1770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7000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18052348">
    <w:abstractNumId w:val="0"/>
  </w:num>
  <w:num w:numId="2" w16cid:durableId="438794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149"/>
    <w:rsid w:val="0000526A"/>
    <w:rsid w:val="00023094"/>
    <w:rsid w:val="00032866"/>
    <w:rsid w:val="000573A9"/>
    <w:rsid w:val="00073418"/>
    <w:rsid w:val="00085D22"/>
    <w:rsid w:val="000C5C77"/>
    <w:rsid w:val="000E3912"/>
    <w:rsid w:val="0010070F"/>
    <w:rsid w:val="00106552"/>
    <w:rsid w:val="00112A9E"/>
    <w:rsid w:val="0015112E"/>
    <w:rsid w:val="001552E7"/>
    <w:rsid w:val="001566B4"/>
    <w:rsid w:val="00166ADC"/>
    <w:rsid w:val="00174510"/>
    <w:rsid w:val="00186684"/>
    <w:rsid w:val="001A66B7"/>
    <w:rsid w:val="001C279E"/>
    <w:rsid w:val="001D459E"/>
    <w:rsid w:val="0022348D"/>
    <w:rsid w:val="00225FC8"/>
    <w:rsid w:val="00244929"/>
    <w:rsid w:val="0027011C"/>
    <w:rsid w:val="00274200"/>
    <w:rsid w:val="00275740"/>
    <w:rsid w:val="002860A6"/>
    <w:rsid w:val="002A0269"/>
    <w:rsid w:val="00303684"/>
    <w:rsid w:val="00304149"/>
    <w:rsid w:val="003143F5"/>
    <w:rsid w:val="00314854"/>
    <w:rsid w:val="00332916"/>
    <w:rsid w:val="00350F1B"/>
    <w:rsid w:val="00394191"/>
    <w:rsid w:val="003C51CD"/>
    <w:rsid w:val="003C6034"/>
    <w:rsid w:val="003E6026"/>
    <w:rsid w:val="003E6DB2"/>
    <w:rsid w:val="00400B5C"/>
    <w:rsid w:val="004368E0"/>
    <w:rsid w:val="0046498E"/>
    <w:rsid w:val="004B268A"/>
    <w:rsid w:val="004C13DD"/>
    <w:rsid w:val="004D3ABE"/>
    <w:rsid w:val="004E3441"/>
    <w:rsid w:val="00500579"/>
    <w:rsid w:val="00503D85"/>
    <w:rsid w:val="00592212"/>
    <w:rsid w:val="00592D54"/>
    <w:rsid w:val="005A5366"/>
    <w:rsid w:val="005C1054"/>
    <w:rsid w:val="005E552F"/>
    <w:rsid w:val="005F5980"/>
    <w:rsid w:val="006040B9"/>
    <w:rsid w:val="00633FAC"/>
    <w:rsid w:val="006369EB"/>
    <w:rsid w:val="00637E73"/>
    <w:rsid w:val="006865E9"/>
    <w:rsid w:val="00686E9A"/>
    <w:rsid w:val="00691F3E"/>
    <w:rsid w:val="00694BFB"/>
    <w:rsid w:val="006A106B"/>
    <w:rsid w:val="006C523D"/>
    <w:rsid w:val="006D4036"/>
    <w:rsid w:val="006E23AF"/>
    <w:rsid w:val="00743EBE"/>
    <w:rsid w:val="00745EF1"/>
    <w:rsid w:val="007725DA"/>
    <w:rsid w:val="007768A2"/>
    <w:rsid w:val="007A5259"/>
    <w:rsid w:val="007A7081"/>
    <w:rsid w:val="007F1CF5"/>
    <w:rsid w:val="00834EDE"/>
    <w:rsid w:val="00870BFE"/>
    <w:rsid w:val="008736AA"/>
    <w:rsid w:val="008D275D"/>
    <w:rsid w:val="009153EF"/>
    <w:rsid w:val="00925209"/>
    <w:rsid w:val="00980327"/>
    <w:rsid w:val="00986478"/>
    <w:rsid w:val="009B5557"/>
    <w:rsid w:val="009F1067"/>
    <w:rsid w:val="00A31E01"/>
    <w:rsid w:val="00A42885"/>
    <w:rsid w:val="00A527AD"/>
    <w:rsid w:val="00A718CF"/>
    <w:rsid w:val="00A776ED"/>
    <w:rsid w:val="00AC3466"/>
    <w:rsid w:val="00AE48A0"/>
    <w:rsid w:val="00AE61BE"/>
    <w:rsid w:val="00AF2B01"/>
    <w:rsid w:val="00B16F25"/>
    <w:rsid w:val="00B24422"/>
    <w:rsid w:val="00B338E9"/>
    <w:rsid w:val="00B66B81"/>
    <w:rsid w:val="00B75EF9"/>
    <w:rsid w:val="00B80C20"/>
    <w:rsid w:val="00B844FE"/>
    <w:rsid w:val="00B86B4F"/>
    <w:rsid w:val="00BA1F84"/>
    <w:rsid w:val="00BA710C"/>
    <w:rsid w:val="00BC562B"/>
    <w:rsid w:val="00C12B27"/>
    <w:rsid w:val="00C31120"/>
    <w:rsid w:val="00C33014"/>
    <w:rsid w:val="00C33434"/>
    <w:rsid w:val="00C34869"/>
    <w:rsid w:val="00C42EB6"/>
    <w:rsid w:val="00C85096"/>
    <w:rsid w:val="00CB20EF"/>
    <w:rsid w:val="00CC1F3B"/>
    <w:rsid w:val="00CC2AA6"/>
    <w:rsid w:val="00CD12CB"/>
    <w:rsid w:val="00CD36CF"/>
    <w:rsid w:val="00CF1DCA"/>
    <w:rsid w:val="00D35A54"/>
    <w:rsid w:val="00D441F9"/>
    <w:rsid w:val="00D46170"/>
    <w:rsid w:val="00D556BD"/>
    <w:rsid w:val="00D579FC"/>
    <w:rsid w:val="00D80335"/>
    <w:rsid w:val="00D81C16"/>
    <w:rsid w:val="00DE526B"/>
    <w:rsid w:val="00DF199D"/>
    <w:rsid w:val="00E01542"/>
    <w:rsid w:val="00E365F1"/>
    <w:rsid w:val="00E62F48"/>
    <w:rsid w:val="00E831B3"/>
    <w:rsid w:val="00E95FBC"/>
    <w:rsid w:val="00E96E79"/>
    <w:rsid w:val="00EA03E2"/>
    <w:rsid w:val="00EC5E63"/>
    <w:rsid w:val="00EE70CB"/>
    <w:rsid w:val="00F41CA2"/>
    <w:rsid w:val="00F443C0"/>
    <w:rsid w:val="00F62EFB"/>
    <w:rsid w:val="00F8547F"/>
    <w:rsid w:val="00F939A4"/>
    <w:rsid w:val="00FA7B09"/>
    <w:rsid w:val="00FB6027"/>
    <w:rsid w:val="00FC2D4A"/>
    <w:rsid w:val="00FD5B51"/>
    <w:rsid w:val="00FE067E"/>
    <w:rsid w:val="00FE208F"/>
    <w:rsid w:val="00FF1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41F7F"/>
  <w15:chartTrackingRefBased/>
  <w15:docId w15:val="{06A7B3CE-2F75-463C-9327-45E75914C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925209"/>
    <w:rPr>
      <w:rFonts w:eastAsia="Calibri"/>
      <w:color w:val="000000"/>
    </w:rPr>
  </w:style>
  <w:style w:type="character" w:customStyle="1" w:styleId="SectionHeadingChar">
    <w:name w:val="Section Heading Char"/>
    <w:link w:val="SectionHeading"/>
    <w:rsid w:val="00925209"/>
    <w:rPr>
      <w:rFonts w:eastAsia="Calibri"/>
      <w:b/>
      <w:color w:val="000000"/>
    </w:rPr>
  </w:style>
  <w:style w:type="character" w:customStyle="1" w:styleId="ArticleHeadingChar">
    <w:name w:val="Article Heading Char"/>
    <w:link w:val="ArticleHeading"/>
    <w:rsid w:val="00925209"/>
    <w:rPr>
      <w:rFonts w:eastAsia="Calibri"/>
      <w:b/>
      <w:caps/>
      <w:color w:val="000000"/>
      <w:sz w:val="24"/>
    </w:rPr>
  </w:style>
  <w:style w:type="paragraph" w:styleId="NormalWeb">
    <w:name w:val="Normal (Web)"/>
    <w:basedOn w:val="Normal"/>
    <w:uiPriority w:val="99"/>
    <w:semiHidden/>
    <w:unhideWhenUsed/>
    <w:locked/>
    <w:rsid w:val="00225FC8"/>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09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1356B2216B4DD3AE2A0E17ABF2E480"/>
        <w:category>
          <w:name w:val="General"/>
          <w:gallery w:val="placeholder"/>
        </w:category>
        <w:types>
          <w:type w:val="bbPlcHdr"/>
        </w:types>
        <w:behaviors>
          <w:behavior w:val="content"/>
        </w:behaviors>
        <w:guid w:val="{7DB00585-B6BF-47AE-B6B9-CF9679D8CD80}"/>
      </w:docPartPr>
      <w:docPartBody>
        <w:p w:rsidR="005F2BF0" w:rsidRDefault="006D7928">
          <w:pPr>
            <w:pStyle w:val="441356B2216B4DD3AE2A0E17ABF2E480"/>
          </w:pPr>
          <w:r w:rsidRPr="00B844FE">
            <w:t>[Type here]</w:t>
          </w:r>
        </w:p>
      </w:docPartBody>
    </w:docPart>
    <w:docPart>
      <w:docPartPr>
        <w:name w:val="ED593D44E88842A5AF11670F8EF17FAC"/>
        <w:category>
          <w:name w:val="General"/>
          <w:gallery w:val="placeholder"/>
        </w:category>
        <w:types>
          <w:type w:val="bbPlcHdr"/>
        </w:types>
        <w:behaviors>
          <w:behavior w:val="content"/>
        </w:behaviors>
        <w:guid w:val="{E171630D-EC34-44FD-9B80-47572430C374}"/>
      </w:docPartPr>
      <w:docPartBody>
        <w:p w:rsidR="005F2BF0" w:rsidRDefault="006D7928">
          <w:pPr>
            <w:pStyle w:val="ED593D44E88842A5AF11670F8EF17FAC"/>
          </w:pPr>
          <w:r w:rsidRPr="00B844FE">
            <w:t>[Type here]</w:t>
          </w:r>
        </w:p>
      </w:docPartBody>
    </w:docPart>
    <w:docPart>
      <w:docPartPr>
        <w:name w:val="8312F0DF69024A16B3484794643861F9"/>
        <w:category>
          <w:name w:val="General"/>
          <w:gallery w:val="placeholder"/>
        </w:category>
        <w:types>
          <w:type w:val="bbPlcHdr"/>
        </w:types>
        <w:behaviors>
          <w:behavior w:val="content"/>
        </w:behaviors>
        <w:guid w:val="{EFDF40D3-1D1C-4222-8C1D-11CB397F28C3}"/>
      </w:docPartPr>
      <w:docPartBody>
        <w:p w:rsidR="005F2BF0" w:rsidRDefault="005F2BF0">
          <w:pPr>
            <w:pStyle w:val="8312F0DF69024A16B3484794643861F9"/>
          </w:pPr>
          <w:r w:rsidRPr="00B844FE">
            <w:t>Number</w:t>
          </w:r>
        </w:p>
      </w:docPartBody>
    </w:docPart>
    <w:docPart>
      <w:docPartPr>
        <w:name w:val="C3A5B07B8C13417BA6C8951E7A8F52D6"/>
        <w:category>
          <w:name w:val="General"/>
          <w:gallery w:val="placeholder"/>
        </w:category>
        <w:types>
          <w:type w:val="bbPlcHdr"/>
        </w:types>
        <w:behaviors>
          <w:behavior w:val="content"/>
        </w:behaviors>
        <w:guid w:val="{7C9436E8-BEA8-4634-88C3-24377421489B}"/>
      </w:docPartPr>
      <w:docPartBody>
        <w:p w:rsidR="005F2BF0" w:rsidRDefault="005F2BF0">
          <w:pPr>
            <w:pStyle w:val="C3A5B07B8C13417BA6C8951E7A8F52D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BF0"/>
    <w:rsid w:val="00054378"/>
    <w:rsid w:val="005F2BF0"/>
    <w:rsid w:val="006A4220"/>
    <w:rsid w:val="006D7928"/>
    <w:rsid w:val="00A17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1356B2216B4DD3AE2A0E17ABF2E480">
    <w:name w:val="441356B2216B4DD3AE2A0E17ABF2E480"/>
  </w:style>
  <w:style w:type="paragraph" w:customStyle="1" w:styleId="ED593D44E88842A5AF11670F8EF17FAC">
    <w:name w:val="ED593D44E88842A5AF11670F8EF17FAC"/>
  </w:style>
  <w:style w:type="paragraph" w:customStyle="1" w:styleId="8312F0DF69024A16B3484794643861F9">
    <w:name w:val="8312F0DF69024A16B3484794643861F9"/>
  </w:style>
  <w:style w:type="character" w:styleId="PlaceholderText">
    <w:name w:val="Placeholder Text"/>
    <w:basedOn w:val="DefaultParagraphFont"/>
    <w:uiPriority w:val="99"/>
    <w:semiHidden/>
    <w:rsid w:val="006D7928"/>
    <w:rPr>
      <w:color w:val="808080"/>
    </w:rPr>
  </w:style>
  <w:style w:type="paragraph" w:customStyle="1" w:styleId="C3A5B07B8C13417BA6C8951E7A8F52D6">
    <w:name w:val="C3A5B07B8C13417BA6C8951E7A8F52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Sam Rowe</cp:lastModifiedBy>
  <cp:revision>2</cp:revision>
  <cp:lastPrinted>2022-07-25T12:56:00Z</cp:lastPrinted>
  <dcterms:created xsi:type="dcterms:W3CDTF">2024-01-27T21:19:00Z</dcterms:created>
  <dcterms:modified xsi:type="dcterms:W3CDTF">2024-01-27T21:19:00Z</dcterms:modified>
</cp:coreProperties>
</file>